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1B96" w:rsidRDefault="00B22291">
      <w:pPr>
        <w:rPr>
          <w:b/>
          <w:bCs/>
          <w:color w:val="5B9BD5"/>
          <w:sz w:val="48"/>
          <w:szCs w:val="48"/>
          <w:u w:color="5B9BD5"/>
        </w:rPr>
      </w:pPr>
      <w:bookmarkStart w:id="0" w:name="_GoBack"/>
      <w:bookmarkEnd w:id="0"/>
      <w:r>
        <w:rPr>
          <w:b/>
          <w:bCs/>
          <w:color w:val="5B9BD5"/>
          <w:sz w:val="48"/>
          <w:szCs w:val="48"/>
          <w:u w:color="5B9BD5"/>
        </w:rPr>
        <w:t xml:space="preserve">Communicatie Magister </w:t>
      </w:r>
    </w:p>
    <w:p w:rsidR="007C1B96" w:rsidRDefault="007C1B96"/>
    <w:p w:rsidR="007C1B96" w:rsidRDefault="00B22291">
      <w:r>
        <w:t>Beste ouder(s), verzorger(s),</w:t>
      </w:r>
    </w:p>
    <w:p w:rsidR="007C1B96" w:rsidRDefault="007C1B96"/>
    <w:p w:rsidR="007C1B96" w:rsidRDefault="00B22291">
      <w:r>
        <w:t>Met ingang van schooljaar 2018 – 2019 gaat er iets veranderen in het gebruik van ons leerlingvolgsysteem Magister. Maakte u afgelopen schooljaar al gebruik van Magister dan hebben wij u eind juli hierover geïnformeerd. Zoals destijds aangekondigd krijgt u van ons in deze mail uw gebruikersnaam toegezonden.</w:t>
      </w:r>
    </w:p>
    <w:p w:rsidR="007C1B96" w:rsidRDefault="00B22291">
      <w:r>
        <w:t xml:space="preserve">Maakte u tot nu toe nog geen gebruik van Magister, dan zult u niets van een verandering merken. </w:t>
      </w:r>
      <w:r w:rsidR="00FB06E9">
        <w:br/>
      </w:r>
      <w:r>
        <w:t>U ontvangt deze mail zodat we ook u uw gebruikersnaam kunnen geven.</w:t>
      </w:r>
    </w:p>
    <w:p w:rsidR="007C1B96" w:rsidRDefault="007C1B96"/>
    <w:p w:rsidR="007C1B96" w:rsidRDefault="00B22291">
      <w:pPr>
        <w:rPr>
          <w:i/>
          <w:iCs/>
        </w:rPr>
      </w:pPr>
      <w:r>
        <w:t xml:space="preserve">Tot de zomervakantie werkten we binnen Openbaar Onderwijs Groningen met vier Magisteromgevingen. Deze vier omgevingen zijn nu samengevoegd, zodat we met ingang van het nieuwe schooljaar 2018-2019 met één omgeving werken. </w:t>
      </w:r>
    </w:p>
    <w:p w:rsidR="007C1B96" w:rsidRDefault="007C1B96">
      <w:pPr>
        <w:rPr>
          <w:b/>
          <w:bCs/>
          <w:i/>
          <w:iCs/>
        </w:rPr>
      </w:pPr>
    </w:p>
    <w:p w:rsidR="007C1B96" w:rsidRDefault="00B22291">
      <w:pPr>
        <w:rPr>
          <w:b/>
          <w:bCs/>
        </w:rPr>
      </w:pPr>
      <w:r>
        <w:rPr>
          <w:b/>
          <w:bCs/>
        </w:rPr>
        <w:t>Waarom deze samenvoeging?</w:t>
      </w:r>
    </w:p>
    <w:p w:rsidR="007C1B96" w:rsidRDefault="00B22291">
      <w:r>
        <w:t xml:space="preserve">Door deze samenvoeging tot één omgeving wordt allereerst het beheer eenvoudiger. Daarnaast hebben ouders met kinderen op verschillende scholen van ons nog maar één inlog nodig. </w:t>
      </w:r>
    </w:p>
    <w:p w:rsidR="007C1B96" w:rsidRDefault="007C1B96">
      <w:pPr>
        <w:rPr>
          <w:b/>
          <w:bCs/>
        </w:rPr>
      </w:pPr>
    </w:p>
    <w:p w:rsidR="007C1B96" w:rsidRDefault="00B22291">
      <w:r>
        <w:t>Uiteraard behoudt elke school zijn autorisaties die specifiek zijn voor de school. In Magister ziet u alleen de gegevens van de school / scholen waar uw kind(eren) op zit(ten). Dat verandert niet.</w:t>
      </w:r>
    </w:p>
    <w:p w:rsidR="007C1B96" w:rsidRDefault="007C1B96"/>
    <w:p w:rsidR="007C1B96" w:rsidRDefault="00B22291">
      <w:pPr>
        <w:rPr>
          <w:b/>
          <w:bCs/>
        </w:rPr>
      </w:pPr>
      <w:r>
        <w:rPr>
          <w:b/>
          <w:bCs/>
        </w:rPr>
        <w:t>Nieuwe gebruikersnaam en wachtwoord</w:t>
      </w:r>
    </w:p>
    <w:p w:rsidR="007C1B96" w:rsidRDefault="00B22291">
      <w:r>
        <w:t xml:space="preserve">Om toegang te krijgen tot de nieuwe Magister gebruikt u voortaan de nieuwe </w:t>
      </w:r>
      <w:r>
        <w:rPr>
          <w:u w:val="single"/>
        </w:rPr>
        <w:t>gebruikersnaam</w:t>
      </w:r>
      <w:r>
        <w:t xml:space="preserve">: </w:t>
      </w:r>
    </w:p>
    <w:p w:rsidR="007C1B96" w:rsidRDefault="007C1B96"/>
    <w:p w:rsidR="007C1B96" w:rsidRDefault="00B22291">
      <w:pPr>
        <w:ind w:firstLine="708"/>
      </w:pPr>
      <w:r>
        <w:t xml:space="preserve">……………………………… </w:t>
      </w:r>
      <w:r>
        <w:br/>
      </w:r>
      <w:r>
        <w:br/>
        <w:t>Het bijbehorende wachtwoord ontvangt u vandaag in een aparte mail van ons e-mailadres</w:t>
      </w:r>
      <w:r w:rsidR="00FB06E9">
        <w:t>:</w:t>
      </w:r>
      <w:r>
        <w:t xml:space="preserve"> </w:t>
      </w:r>
      <w:r w:rsidR="00FB06E9">
        <w:br/>
      </w:r>
      <w:r w:rsidR="00FB06E9" w:rsidRPr="00FB06E9">
        <w:t>noreply-magister@o2g2.nl</w:t>
      </w:r>
      <w:r>
        <w:br/>
      </w:r>
    </w:p>
    <w:p w:rsidR="007C1B96" w:rsidRDefault="00B22291">
      <w:r>
        <w:t xml:space="preserve">Nadat u via de mail uw wachtwoord heeft ontvangen, kunt u inloggen in de nieuwe Magisteromgeving via de nieuwe URL </w:t>
      </w:r>
      <w:hyperlink r:id="rId9" w:history="1">
        <w:r>
          <w:rPr>
            <w:rStyle w:val="Hyperlink0"/>
          </w:rPr>
          <w:t>https://o2groningen.magister.net</w:t>
        </w:r>
      </w:hyperlink>
      <w:r>
        <w:rPr>
          <w:rStyle w:val="Hyperlink0"/>
        </w:rPr>
        <w:t>.</w:t>
      </w:r>
      <w:r>
        <w:t xml:space="preserve"> </w:t>
      </w:r>
    </w:p>
    <w:p w:rsidR="007C1B96" w:rsidRDefault="007C1B96">
      <w:pPr>
        <w:rPr>
          <w:b/>
          <w:bCs/>
        </w:rPr>
      </w:pPr>
    </w:p>
    <w:p w:rsidR="007C1B96" w:rsidRDefault="00B22291">
      <w:pPr>
        <w:rPr>
          <w:b/>
          <w:bCs/>
        </w:rPr>
      </w:pPr>
      <w:r>
        <w:rPr>
          <w:b/>
          <w:bCs/>
        </w:rPr>
        <w:t xml:space="preserve">Magister </w:t>
      </w:r>
      <w:r w:rsidR="001B7281">
        <w:rPr>
          <w:b/>
          <w:bCs/>
        </w:rPr>
        <w:t xml:space="preserve">6 </w:t>
      </w:r>
      <w:r>
        <w:rPr>
          <w:b/>
          <w:bCs/>
        </w:rPr>
        <w:t>app</w:t>
      </w:r>
    </w:p>
    <w:p w:rsidR="007C1B96" w:rsidRDefault="00B22291">
      <w:r>
        <w:t>Maakt u gebruik van de Magister app</w:t>
      </w:r>
      <w:r w:rsidR="001B7281">
        <w:t xml:space="preserve"> (Magister 6 app)</w:t>
      </w:r>
      <w:r>
        <w:t>, en had u al een inlog, dan dient u uw huidige inlog te verwijderen en een nieuwe aan te maken op uw telefoon of tablet. De oude inlog kan niet meer gebruikt worden als gevolg van de samenvoeging naar één Magister.</w:t>
      </w:r>
    </w:p>
    <w:p w:rsidR="007C1B96" w:rsidRDefault="007C1B96"/>
    <w:p w:rsidR="001B7281" w:rsidRDefault="001B7281"/>
    <w:p w:rsidR="001B7281" w:rsidRDefault="001B7281"/>
    <w:p w:rsidR="001B7281" w:rsidRDefault="001B7281"/>
    <w:p w:rsidR="001B7281" w:rsidRDefault="001B7281"/>
    <w:p w:rsidR="001B7281" w:rsidRDefault="001B7281"/>
    <w:p w:rsidR="001B7281" w:rsidRDefault="001B7281"/>
    <w:p w:rsidR="001B7281" w:rsidRDefault="001B7281"/>
    <w:p w:rsidR="001B7281" w:rsidRDefault="001B7281"/>
    <w:p w:rsidR="001B7281" w:rsidRDefault="001B7281"/>
    <w:p w:rsidR="007C1B96" w:rsidRDefault="00B22291">
      <w:r>
        <w:lastRenderedPageBreak/>
        <w:t>Overzicht scholen</w:t>
      </w:r>
    </w:p>
    <w:p w:rsidR="007C1B96" w:rsidRDefault="007C1B96"/>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28"/>
        <w:gridCol w:w="4528"/>
      </w:tblGrid>
      <w:tr w:rsidR="007C1B96">
        <w:trPr>
          <w:trHeight w:val="250"/>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B96" w:rsidRDefault="00B22291">
            <w:r>
              <w:t>Werkman VMBO</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B96" w:rsidRDefault="00B22291">
            <w:r>
              <w:t>Leon van Gelder</w:t>
            </w:r>
          </w:p>
        </w:tc>
      </w:tr>
      <w:tr w:rsidR="007C1B96">
        <w:trPr>
          <w:trHeight w:val="250"/>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B96" w:rsidRDefault="00B22291">
            <w:r>
              <w:t>Montessori Vaklyceum</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B96" w:rsidRDefault="00B22291">
            <w:r>
              <w:t>Praedinius Gymnasium</w:t>
            </w:r>
          </w:p>
        </w:tc>
      </w:tr>
      <w:tr w:rsidR="007C1B96">
        <w:trPr>
          <w:trHeight w:val="250"/>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B96" w:rsidRDefault="00B22291">
            <w:r>
              <w:t>Montessori Lyceum Groningen</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B96" w:rsidRDefault="00B22291">
            <w:r>
              <w:t>Simon van Hasselt</w:t>
            </w:r>
          </w:p>
        </w:tc>
      </w:tr>
      <w:tr w:rsidR="007C1B96">
        <w:trPr>
          <w:trHeight w:val="250"/>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B96" w:rsidRDefault="00B22291">
            <w:r>
              <w:t>Harens Lyceum</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B96" w:rsidRDefault="00B22291">
            <w:r>
              <w:t>Heyerdahl College</w:t>
            </w:r>
          </w:p>
        </w:tc>
      </w:tr>
      <w:tr w:rsidR="007C1B96">
        <w:trPr>
          <w:trHeight w:val="250"/>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B96" w:rsidRDefault="00B22291">
            <w:r>
              <w:t>Stadslyceum</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B96" w:rsidRDefault="00B22291">
            <w:r>
              <w:t xml:space="preserve">Topsport Talentschool </w:t>
            </w:r>
          </w:p>
        </w:tc>
      </w:tr>
      <w:tr w:rsidR="007C1B96">
        <w:trPr>
          <w:trHeight w:val="250"/>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B96" w:rsidRDefault="00B22291">
            <w:r>
              <w:t>Kamerlingh Onnes</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C1B96" w:rsidRDefault="007C1B96"/>
        </w:tc>
      </w:tr>
    </w:tbl>
    <w:p w:rsidR="007C1B96" w:rsidRDefault="007C1B96">
      <w:pPr>
        <w:widowControl w:val="0"/>
        <w:spacing w:line="240" w:lineRule="auto"/>
      </w:pPr>
    </w:p>
    <w:p w:rsidR="007C1B96" w:rsidRDefault="007C1B96"/>
    <w:p w:rsidR="007C1B96" w:rsidRDefault="00B22291">
      <w:pPr>
        <w:rPr>
          <w:b/>
          <w:bCs/>
        </w:rPr>
      </w:pPr>
      <w:r>
        <w:rPr>
          <w:b/>
          <w:bCs/>
        </w:rPr>
        <w:t>Wat verandert er voor de leerlingen?</w:t>
      </w:r>
    </w:p>
    <w:p w:rsidR="007C1B96" w:rsidRDefault="00B22291">
      <w:pPr>
        <w:rPr>
          <w:i/>
          <w:iCs/>
        </w:rPr>
      </w:pPr>
      <w:r>
        <w:rPr>
          <w:i/>
          <w:iCs/>
        </w:rPr>
        <w:t>Leerlingen van het Praedinius Gymnasium</w:t>
      </w:r>
    </w:p>
    <w:p w:rsidR="007C1B96" w:rsidRDefault="00B22291">
      <w:r>
        <w:t xml:space="preserve">De leerlingen ontvangen een nieuwe </w:t>
      </w:r>
      <w:r>
        <w:rPr>
          <w:u w:val="single"/>
        </w:rPr>
        <w:t>gebruikersnaam</w:t>
      </w:r>
      <w:r>
        <w:t xml:space="preserve"> en een nieuw </w:t>
      </w:r>
      <w:r>
        <w:rPr>
          <w:u w:val="single"/>
        </w:rPr>
        <w:t>wachtwoord</w:t>
      </w:r>
      <w:r>
        <w:t>. De leerlingen ontvangen de nieuwe inloggegevens via de school.</w:t>
      </w:r>
      <w:r>
        <w:br/>
      </w:r>
    </w:p>
    <w:p w:rsidR="007C1B96" w:rsidRDefault="00B22291">
      <w:r>
        <w:rPr>
          <w:i/>
          <w:iCs/>
        </w:rPr>
        <w:t>Leerlingen van het Kamerlingh Onnes, het Simon van Hasselt en het Leon van Gelder</w:t>
      </w:r>
      <w:r>
        <w:t xml:space="preserve"> </w:t>
      </w:r>
    </w:p>
    <w:p w:rsidR="007C1B96" w:rsidRDefault="00B22291">
      <w:r>
        <w:t xml:space="preserve">De leerlingen van deze scholen ontvangen alleen een nieuwe </w:t>
      </w:r>
      <w:r>
        <w:rPr>
          <w:u w:val="single"/>
        </w:rPr>
        <w:t>gebruikersnaam</w:t>
      </w:r>
      <w:r>
        <w:t xml:space="preserve">. De nieuwe gebruikersnaam bestaat uit het oude leerlingstamnummer met het getal “20” of “200”er voor. </w:t>
      </w:r>
    </w:p>
    <w:p w:rsidR="007C1B96" w:rsidRDefault="00B22291">
      <w:r>
        <w:rPr>
          <w:i/>
          <w:iCs/>
        </w:rPr>
        <w:t>Voorbeelden:</w:t>
      </w:r>
      <w:r>
        <w:t xml:space="preserve"> </w:t>
      </w:r>
      <w:r>
        <w:br/>
        <w:t>1: van de leerling met het leerlingstamnummer 99999 is de nieuwe gebruikersnaam 2099999.</w:t>
      </w:r>
      <w:r>
        <w:br/>
        <w:t>2: van de leerling met het leerlingstamnummer 9999 is de nieuwe gebruikersnaam 2009999.</w:t>
      </w:r>
    </w:p>
    <w:p w:rsidR="007C1B96" w:rsidRDefault="00B22291">
      <w:r>
        <w:t xml:space="preserve"> </w:t>
      </w:r>
    </w:p>
    <w:p w:rsidR="007C1B96" w:rsidRDefault="00B22291">
      <w:r>
        <w:t xml:space="preserve">Voor de leerlingen van onze andere scholen verandert er niets. </w:t>
      </w:r>
    </w:p>
    <w:p w:rsidR="007C1B96" w:rsidRDefault="007C1B96"/>
    <w:p w:rsidR="007C1B96" w:rsidRDefault="00B22291">
      <w:pPr>
        <w:rPr>
          <w:b/>
          <w:bCs/>
        </w:rPr>
      </w:pPr>
      <w:r>
        <w:rPr>
          <w:b/>
          <w:bCs/>
        </w:rPr>
        <w:t xml:space="preserve">Website van de school </w:t>
      </w:r>
    </w:p>
    <w:p w:rsidR="007C1B96" w:rsidRDefault="00B22291">
      <w:r>
        <w:t>Via de website van de school kunt u vanaf 31 augustus inloggen op de nieuwe Magister.</w:t>
      </w:r>
    </w:p>
    <w:p w:rsidR="007C1B96" w:rsidRDefault="007C1B96">
      <w:pPr>
        <w:rPr>
          <w:b/>
          <w:bCs/>
        </w:rPr>
      </w:pPr>
    </w:p>
    <w:p w:rsidR="007C1B96" w:rsidRDefault="00B22291">
      <w:pPr>
        <w:rPr>
          <w:b/>
          <w:bCs/>
        </w:rPr>
      </w:pPr>
      <w:r>
        <w:rPr>
          <w:b/>
          <w:bCs/>
        </w:rPr>
        <w:t>Waar kunt u terecht met vragen?</w:t>
      </w:r>
    </w:p>
    <w:p w:rsidR="007C1B96" w:rsidRDefault="00B22291">
      <w:r>
        <w:t xml:space="preserve">Lukt het niet om uw nieuwe wachtwoord op te vragen of heeft u andere vragen naar aanleiding van deze mail? Stuur dan een mail naar </w:t>
      </w:r>
      <w:r>
        <w:rPr>
          <w:u w:val="single"/>
        </w:rPr>
        <w:t>magister@o2g2.nl</w:t>
      </w:r>
      <w:r>
        <w:t xml:space="preserve"> . </w:t>
      </w:r>
      <w:r>
        <w:br/>
        <w:t xml:space="preserve">Vermeld in het onderwerp het leerlingstamnummer van uw zoon of dochter. </w:t>
      </w:r>
      <w:r>
        <w:br/>
        <w:t xml:space="preserve">Geef in de mail duidelijk aan waar u tegenaan loopt of wat uw vraag is. </w:t>
      </w:r>
      <w:r>
        <w:br/>
        <w:t>Wij zullen vragen binnen 10 werkdagen via de mail beantwoorden.</w:t>
      </w:r>
    </w:p>
    <w:sectPr w:rsidR="007C1B96">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73F" w:rsidRDefault="00A6173F">
      <w:pPr>
        <w:spacing w:line="240" w:lineRule="auto"/>
      </w:pPr>
      <w:r>
        <w:separator/>
      </w:r>
    </w:p>
  </w:endnote>
  <w:endnote w:type="continuationSeparator" w:id="0">
    <w:p w:rsidR="00A6173F" w:rsidRDefault="00A61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96" w:rsidRDefault="00B22291">
    <w:pPr>
      <w:pStyle w:val="Voettekst"/>
      <w:tabs>
        <w:tab w:val="clear" w:pos="9072"/>
        <w:tab w:val="right" w:pos="9046"/>
      </w:tabs>
      <w:jc w:val="right"/>
    </w:pPr>
    <w:r>
      <w:fldChar w:fldCharType="begin"/>
    </w:r>
    <w:r>
      <w:instrText xml:space="preserve"> PAGE </w:instrText>
    </w:r>
    <w:r>
      <w:fldChar w:fldCharType="separate"/>
    </w:r>
    <w:r w:rsidR="007D0A9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73F" w:rsidRDefault="00A6173F">
      <w:pPr>
        <w:spacing w:line="240" w:lineRule="auto"/>
      </w:pPr>
      <w:r>
        <w:separator/>
      </w:r>
    </w:p>
  </w:footnote>
  <w:footnote w:type="continuationSeparator" w:id="0">
    <w:p w:rsidR="00A6173F" w:rsidRDefault="00A617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96"/>
    <w:rsid w:val="00064ACA"/>
    <w:rsid w:val="001B7281"/>
    <w:rsid w:val="003902C1"/>
    <w:rsid w:val="004911CE"/>
    <w:rsid w:val="00673CF0"/>
    <w:rsid w:val="007C1B96"/>
    <w:rsid w:val="007D0A98"/>
    <w:rsid w:val="00827FAA"/>
    <w:rsid w:val="00957887"/>
    <w:rsid w:val="00A6173F"/>
    <w:rsid w:val="00B22291"/>
    <w:rsid w:val="00BF56D2"/>
    <w:rsid w:val="00FB0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154E0-9A79-4686-8971-05D4ED27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tabs>
        <w:tab w:val="center" w:pos="4536"/>
        <w:tab w:val="right" w:pos="9072"/>
      </w:tabs>
    </w:pPr>
    <w:rPr>
      <w:rFonts w:ascii="Calibri" w:eastAsia="Calibri" w:hAnsi="Calibri" w:cs="Calibri"/>
      <w:color w:val="000000"/>
      <w:sz w:val="22"/>
      <w:szCs w:val="22"/>
      <w:u w:color="000000"/>
    </w:rPr>
  </w:style>
  <w:style w:type="character" w:customStyle="1" w:styleId="Hyperlink0">
    <w:name w:val="Hyperlink.0"/>
    <w:basedOn w:val="Hyperlink"/>
    <w:rPr>
      <w:color w:val="2E74B5"/>
      <w:u w:val="single" w:color="2E74B5"/>
    </w:rPr>
  </w:style>
  <w:style w:type="paragraph" w:styleId="Ballontekst">
    <w:name w:val="Balloon Text"/>
    <w:basedOn w:val="Standaard"/>
    <w:link w:val="BallontekstChar"/>
    <w:uiPriority w:val="99"/>
    <w:semiHidden/>
    <w:unhideWhenUsed/>
    <w:rsid w:val="00673CF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3CF0"/>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o2groningen.magister.net"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B5733AD24568488FD02C89E9963AEC" ma:contentTypeVersion="0" ma:contentTypeDescription="Een nieuw document maken." ma:contentTypeScope="" ma:versionID="e3c96f2c19b07c36e99b711d514cd777">
  <xsd:schema xmlns:xsd="http://www.w3.org/2001/XMLSchema" xmlns:xs="http://www.w3.org/2001/XMLSchema" xmlns:p="http://schemas.microsoft.com/office/2006/metadata/properties" targetNamespace="http://schemas.microsoft.com/office/2006/metadata/properties" ma:root="true" ma:fieldsID="02d9a34e8f3672d573cb64aa7cc363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E9684-3DA2-4A36-A447-17506E7E8B32}">
  <ds:schemaRefs>
    <ds:schemaRef ds:uri="http://schemas.microsoft.com/sharepoint/v3/contenttype/forms"/>
  </ds:schemaRefs>
</ds:datastoreItem>
</file>

<file path=customXml/itemProps2.xml><?xml version="1.0" encoding="utf-8"?>
<ds:datastoreItem xmlns:ds="http://schemas.openxmlformats.org/officeDocument/2006/customXml" ds:itemID="{1C535CCB-9923-4CE5-8BB9-A6A9F7F0E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3FB7D6-891C-4EF0-934F-4A42EBCF1AD2}">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12F2F7F6</Template>
  <TotalTime>1</TotalTime>
  <Pages>2</Pages>
  <Words>518</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O2G2</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Kuper</dc:creator>
  <cp:lastModifiedBy>B.G. de Jager</cp:lastModifiedBy>
  <cp:revision>2</cp:revision>
  <cp:lastPrinted>2018-08-31T10:50:00Z</cp:lastPrinted>
  <dcterms:created xsi:type="dcterms:W3CDTF">2018-09-11T13:47:00Z</dcterms:created>
  <dcterms:modified xsi:type="dcterms:W3CDTF">2018-09-11T13:47:00Z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0x01010026B5733AD24568488FD02C89E9963AEC</vt:lpwstr>
  </property>
</Properties>
</file>